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F2B21" w:rsidRPr="002F2B21" w:rsidTr="002F2B2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21" w:rsidRPr="002F2B21" w:rsidRDefault="002F2B21" w:rsidP="002F2B2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F2B2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21" w:rsidRPr="002F2B21" w:rsidRDefault="002F2B21" w:rsidP="002F2B2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F2B21" w:rsidRPr="002F2B21" w:rsidTr="002F2B2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F2B21" w:rsidRPr="002F2B21" w:rsidRDefault="002F2B21" w:rsidP="002F2B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F2B2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F2B21" w:rsidRPr="002F2B21" w:rsidTr="002F2B2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F2B21" w:rsidRPr="002F2B21" w:rsidRDefault="002F2B21" w:rsidP="002F2B2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F2B2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F2B21" w:rsidRPr="002F2B21" w:rsidRDefault="002F2B21" w:rsidP="002F2B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F2B2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F2B21" w:rsidRPr="002F2B21" w:rsidTr="002F2B2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F2B21" w:rsidRPr="002F2B21" w:rsidRDefault="002F2B21" w:rsidP="002F2B2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F2B2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F2B21" w:rsidRPr="002F2B21" w:rsidRDefault="002F2B21" w:rsidP="002F2B2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F2B21">
              <w:rPr>
                <w:rFonts w:ascii="Arial" w:hAnsi="Arial" w:cs="Arial"/>
                <w:sz w:val="24"/>
                <w:szCs w:val="24"/>
                <w:lang w:val="en-ZA" w:eastAsia="en-ZA"/>
              </w:rPr>
              <w:t>13.1375</w:t>
            </w:r>
          </w:p>
        </w:tc>
      </w:tr>
      <w:tr w:rsidR="002F2B21" w:rsidRPr="002F2B21" w:rsidTr="002F2B2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F2B21" w:rsidRPr="002F2B21" w:rsidRDefault="002F2B21" w:rsidP="002F2B2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F2B2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F2B21" w:rsidRPr="002F2B21" w:rsidRDefault="002F2B21" w:rsidP="002F2B2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F2B21">
              <w:rPr>
                <w:rFonts w:ascii="Arial" w:hAnsi="Arial" w:cs="Arial"/>
                <w:sz w:val="24"/>
                <w:szCs w:val="24"/>
                <w:lang w:val="en-ZA" w:eastAsia="en-ZA"/>
              </w:rPr>
              <w:t>17.3443</w:t>
            </w:r>
          </w:p>
        </w:tc>
      </w:tr>
      <w:tr w:rsidR="002F2B21" w:rsidRPr="002F2B21" w:rsidTr="002F2B2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F2B21" w:rsidRPr="002F2B21" w:rsidRDefault="002F2B21" w:rsidP="002F2B2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F2B2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F2B21" w:rsidRPr="002F2B21" w:rsidRDefault="002F2B21" w:rsidP="002F2B2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F2B21">
              <w:rPr>
                <w:rFonts w:ascii="Arial" w:hAnsi="Arial" w:cs="Arial"/>
                <w:sz w:val="24"/>
                <w:szCs w:val="24"/>
                <w:lang w:val="en-ZA" w:eastAsia="en-ZA"/>
              </w:rPr>
              <w:t>15.6343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667F2" w:rsidRPr="002667F2" w:rsidTr="002667F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F2" w:rsidRPr="002667F2" w:rsidRDefault="002667F2" w:rsidP="002667F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667F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F2" w:rsidRPr="002667F2" w:rsidRDefault="002667F2" w:rsidP="002667F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667F2" w:rsidRPr="002667F2" w:rsidTr="002667F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667F2" w:rsidRPr="002667F2" w:rsidRDefault="002667F2" w:rsidP="002667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667F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2667F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2667F2" w:rsidRPr="002667F2" w:rsidTr="002667F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667F2" w:rsidRPr="002667F2" w:rsidRDefault="002667F2" w:rsidP="002667F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667F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667F2" w:rsidRPr="002667F2" w:rsidRDefault="002667F2" w:rsidP="002667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667F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667F2" w:rsidRPr="002667F2" w:rsidTr="002667F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667F2" w:rsidRPr="002667F2" w:rsidRDefault="002667F2" w:rsidP="002667F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667F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667F2" w:rsidRPr="002667F2" w:rsidRDefault="002667F2" w:rsidP="002667F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667F2">
              <w:rPr>
                <w:rFonts w:ascii="Arial" w:hAnsi="Arial" w:cs="Arial"/>
                <w:sz w:val="24"/>
                <w:szCs w:val="24"/>
                <w:lang w:val="en-ZA" w:eastAsia="en-ZA"/>
              </w:rPr>
              <w:t>13.1818</w:t>
            </w:r>
          </w:p>
        </w:tc>
      </w:tr>
      <w:tr w:rsidR="002667F2" w:rsidRPr="002667F2" w:rsidTr="002667F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667F2" w:rsidRPr="002667F2" w:rsidRDefault="002667F2" w:rsidP="002667F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667F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667F2" w:rsidRPr="002667F2" w:rsidRDefault="002667F2" w:rsidP="002667F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667F2">
              <w:rPr>
                <w:rFonts w:ascii="Arial" w:hAnsi="Arial" w:cs="Arial"/>
                <w:sz w:val="24"/>
                <w:szCs w:val="24"/>
                <w:lang w:val="en-ZA" w:eastAsia="en-ZA"/>
              </w:rPr>
              <w:t>17.6025</w:t>
            </w:r>
          </w:p>
        </w:tc>
      </w:tr>
      <w:tr w:rsidR="002667F2" w:rsidRPr="002667F2" w:rsidTr="002667F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667F2" w:rsidRPr="002667F2" w:rsidRDefault="002667F2" w:rsidP="002667F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667F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667F2" w:rsidRPr="002667F2" w:rsidRDefault="002667F2" w:rsidP="002667F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667F2">
              <w:rPr>
                <w:rFonts w:ascii="Arial" w:hAnsi="Arial" w:cs="Arial"/>
                <w:sz w:val="24"/>
                <w:szCs w:val="24"/>
                <w:lang w:val="en-ZA" w:eastAsia="en-ZA"/>
              </w:rPr>
              <w:t>15.6666</w:t>
            </w:r>
          </w:p>
        </w:tc>
      </w:tr>
    </w:tbl>
    <w:p w:rsidR="002667F2" w:rsidRPr="00035935" w:rsidRDefault="002667F2" w:rsidP="00035935">
      <w:bookmarkStart w:id="0" w:name="_GoBack"/>
      <w:bookmarkEnd w:id="0"/>
    </w:p>
    <w:sectPr w:rsidR="002667F2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21"/>
    <w:rsid w:val="00025128"/>
    <w:rsid w:val="00035935"/>
    <w:rsid w:val="00220021"/>
    <w:rsid w:val="002667F2"/>
    <w:rsid w:val="002961E0"/>
    <w:rsid w:val="002F2B21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7F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667F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667F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667F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667F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667F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667F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F2B2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F2B2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667F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667F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667F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667F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F2B2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667F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F2B2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667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7F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667F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667F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667F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667F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667F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667F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F2B2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F2B2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667F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667F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667F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667F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F2B2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667F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F2B2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667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2017-09-14T09:03:00Z</dcterms:created>
  <dcterms:modified xsi:type="dcterms:W3CDTF">2017-09-14T14:06:00Z</dcterms:modified>
</cp:coreProperties>
</file>